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8" w:rsidRPr="000264AE" w:rsidRDefault="004D5269" w:rsidP="00CD0694">
      <w:pPr>
        <w:jc w:val="right"/>
        <w:rPr>
          <w:i/>
          <w:color w:val="0000FF"/>
          <w:sz w:val="18"/>
          <w:szCs w:val="18"/>
        </w:rPr>
      </w:pPr>
      <w:r w:rsidRPr="000264AE">
        <w:rPr>
          <w:i/>
          <w:sz w:val="18"/>
          <w:szCs w:val="18"/>
        </w:rPr>
        <w:t>П</w:t>
      </w:r>
      <w:r w:rsidR="00CD0694" w:rsidRPr="000264AE">
        <w:rPr>
          <w:i/>
          <w:sz w:val="18"/>
          <w:szCs w:val="18"/>
        </w:rPr>
        <w:t>риложение</w:t>
      </w:r>
      <w:r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sz w:val="18"/>
          <w:szCs w:val="18"/>
        </w:rPr>
        <w:t>4</w:t>
      </w:r>
      <w:r w:rsidR="00B8755F"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color w:val="0000FF"/>
          <w:sz w:val="18"/>
          <w:szCs w:val="18"/>
        </w:rPr>
        <w:t xml:space="preserve">к </w:t>
      </w:r>
      <w:r w:rsidR="00CD4C60">
        <w:rPr>
          <w:i/>
          <w:color w:val="0000FF"/>
          <w:sz w:val="18"/>
          <w:szCs w:val="18"/>
        </w:rPr>
        <w:t xml:space="preserve">Договору </w:t>
      </w:r>
      <w:r w:rsidR="008C748A">
        <w:rPr>
          <w:i/>
          <w:color w:val="0000FF"/>
          <w:sz w:val="18"/>
          <w:szCs w:val="18"/>
        </w:rPr>
        <w:t>купли-продажи электрической энергии (мощности)</w:t>
      </w:r>
    </w:p>
    <w:p w:rsidR="008429C9" w:rsidRPr="000264AE" w:rsidRDefault="006A5CD6" w:rsidP="00D64E34">
      <w:pPr>
        <w:jc w:val="right"/>
        <w:rPr>
          <w:i/>
          <w:sz w:val="18"/>
          <w:szCs w:val="18"/>
        </w:rPr>
      </w:pPr>
      <w:r w:rsidRPr="000264AE">
        <w:rPr>
          <w:i/>
          <w:sz w:val="18"/>
          <w:szCs w:val="18"/>
        </w:rPr>
        <w:t>№</w:t>
      </w:r>
      <w:r w:rsidR="007233BA" w:rsidRPr="000264AE">
        <w:rPr>
          <w:i/>
          <w:sz w:val="18"/>
          <w:szCs w:val="18"/>
        </w:rPr>
        <w:t xml:space="preserve"> </w:t>
      </w:r>
      <w:r w:rsidR="00D64E34">
        <w:rPr>
          <w:i/>
          <w:sz w:val="18"/>
          <w:szCs w:val="18"/>
        </w:rPr>
        <w:t>_________</w:t>
      </w:r>
      <w:r w:rsidR="00CD4C60">
        <w:rPr>
          <w:i/>
          <w:sz w:val="18"/>
          <w:szCs w:val="18"/>
        </w:rPr>
        <w:t xml:space="preserve">   </w:t>
      </w:r>
      <w:r w:rsidR="00B74522" w:rsidRPr="000264AE">
        <w:rPr>
          <w:i/>
          <w:sz w:val="18"/>
          <w:szCs w:val="18"/>
        </w:rPr>
        <w:t xml:space="preserve"> от </w:t>
      </w:r>
      <w:r w:rsidR="00A04C53" w:rsidRPr="000264AE">
        <w:rPr>
          <w:i/>
          <w:sz w:val="18"/>
          <w:szCs w:val="18"/>
        </w:rPr>
        <w:t>«___»__________20</w:t>
      </w:r>
      <w:r w:rsidR="0057133B">
        <w:rPr>
          <w:i/>
          <w:sz w:val="18"/>
          <w:szCs w:val="18"/>
        </w:rPr>
        <w:t>__</w:t>
      </w:r>
      <w:r w:rsidR="00A04C53" w:rsidRPr="000264AE">
        <w:rPr>
          <w:i/>
          <w:sz w:val="18"/>
          <w:szCs w:val="18"/>
        </w:rPr>
        <w:t>_ г</w:t>
      </w:r>
    </w:p>
    <w:p w:rsidR="000264AE" w:rsidRDefault="000264AE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bCs/>
          <w:color w:val="0000FF"/>
          <w:sz w:val="21"/>
          <w:szCs w:val="21"/>
        </w:rPr>
      </w:pPr>
      <w:r w:rsidRPr="001044E1">
        <w:rPr>
          <w:b/>
          <w:i/>
          <w:sz w:val="21"/>
          <w:szCs w:val="21"/>
        </w:rPr>
        <w:t>ПОТРЕБИТЕЛЬ:</w:t>
      </w:r>
      <w:r w:rsidR="00CD60F8" w:rsidRPr="001044E1">
        <w:rPr>
          <w:b/>
          <w:i/>
          <w:sz w:val="21"/>
          <w:szCs w:val="21"/>
        </w:rPr>
        <w:t xml:space="preserve"> </w:t>
      </w:r>
    </w:p>
    <w:p w:rsidR="00D64E34" w:rsidRDefault="00D64E34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sz w:val="21"/>
          <w:szCs w:val="21"/>
          <w:highlight w:val="cyan"/>
        </w:rPr>
      </w:pPr>
      <w:proofErr w:type="spellStart"/>
      <w:r w:rsidRPr="001044E1">
        <w:rPr>
          <w:b/>
          <w:i/>
          <w:sz w:val="21"/>
          <w:szCs w:val="21"/>
        </w:rPr>
        <w:t>Энергоснабжаемый</w:t>
      </w:r>
      <w:proofErr w:type="spellEnd"/>
      <w:r w:rsidRPr="001044E1">
        <w:rPr>
          <w:b/>
          <w:i/>
          <w:sz w:val="21"/>
          <w:szCs w:val="21"/>
        </w:rPr>
        <w:t xml:space="preserve"> объект:</w:t>
      </w:r>
      <w:r w:rsidR="00CD60F8" w:rsidRPr="001044E1">
        <w:rPr>
          <w:b/>
          <w:i/>
          <w:sz w:val="21"/>
          <w:szCs w:val="21"/>
        </w:rPr>
        <w:t xml:space="preserve"> </w:t>
      </w:r>
      <w:r w:rsidR="00CD60F8" w:rsidRPr="001044E1">
        <w:rPr>
          <w:b/>
          <w:i/>
          <w:sz w:val="21"/>
          <w:szCs w:val="21"/>
        </w:rPr>
        <w:tab/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CD60F8" w:rsidP="002E6999">
      <w:pPr>
        <w:ind w:left="1440"/>
        <w:rPr>
          <w:bCs/>
          <w:sz w:val="21"/>
          <w:szCs w:val="21"/>
        </w:rPr>
      </w:pPr>
      <w:r w:rsidRPr="001044E1">
        <w:rPr>
          <w:b/>
          <w:i/>
          <w:sz w:val="21"/>
          <w:szCs w:val="21"/>
        </w:rPr>
        <w:t>адрес объекта:</w:t>
      </w:r>
      <w:r w:rsidRPr="001044E1">
        <w:rPr>
          <w:bCs/>
          <w:sz w:val="21"/>
          <w:szCs w:val="21"/>
        </w:rPr>
        <w:t xml:space="preserve"> </w:t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4E4412" w:rsidP="004E4412">
      <w:pPr>
        <w:rPr>
          <w:bCs/>
          <w:sz w:val="21"/>
          <w:szCs w:val="21"/>
        </w:rPr>
      </w:pPr>
    </w:p>
    <w:p w:rsidR="00356AFA" w:rsidRPr="001044E1" w:rsidRDefault="00356AFA" w:rsidP="004E4412">
      <w:pPr>
        <w:jc w:val="center"/>
        <w:rPr>
          <w:b/>
          <w:sz w:val="21"/>
          <w:szCs w:val="21"/>
        </w:rPr>
      </w:pPr>
      <w:r w:rsidRPr="001044E1">
        <w:rPr>
          <w:b/>
          <w:sz w:val="21"/>
          <w:szCs w:val="21"/>
        </w:rPr>
        <w:t>Список лиц, имеющих право ведения оперативных переговоров</w:t>
      </w:r>
      <w:r w:rsidR="00D02C56" w:rsidRPr="001044E1">
        <w:rPr>
          <w:b/>
          <w:sz w:val="21"/>
          <w:szCs w:val="21"/>
        </w:rPr>
        <w:t xml:space="preserve"> и совершения иных действий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268"/>
        <w:gridCol w:w="1559"/>
        <w:gridCol w:w="1418"/>
      </w:tblGrid>
      <w:tr w:rsidR="00356AFA" w:rsidRPr="001044E1" w:rsidTr="004B5B30">
        <w:trPr>
          <w:trHeight w:val="241"/>
        </w:trPr>
        <w:tc>
          <w:tcPr>
            <w:tcW w:w="534" w:type="dxa"/>
            <w:tcBorders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  <w:r w:rsidRPr="001044E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Фамилия,имя,отчество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Гр.эл.безоп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Телефон</w:t>
            </w: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  <w:tcBorders>
              <w:top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6AFA" w:rsidRPr="001044E1" w:rsidRDefault="00356AFA" w:rsidP="004E4412">
      <w:pPr>
        <w:rPr>
          <w:sz w:val="21"/>
          <w:szCs w:val="21"/>
        </w:rPr>
      </w:pPr>
      <w:r w:rsidRPr="001044E1">
        <w:rPr>
          <w:sz w:val="21"/>
          <w:szCs w:val="21"/>
        </w:rPr>
        <w:t>Примечание</w:t>
      </w:r>
    </w:p>
    <w:p w:rsidR="00356AFA" w:rsidRPr="001044E1" w:rsidRDefault="00356AFA" w:rsidP="004E4412">
      <w:pPr>
        <w:pStyle w:val="a3"/>
        <w:tabs>
          <w:tab w:val="clear" w:pos="4153"/>
          <w:tab w:val="clear" w:pos="8306"/>
        </w:tabs>
        <w:jc w:val="both"/>
        <w:rPr>
          <w:sz w:val="21"/>
          <w:szCs w:val="21"/>
        </w:rPr>
      </w:pPr>
      <w:r w:rsidRPr="001044E1">
        <w:rPr>
          <w:sz w:val="21"/>
          <w:szCs w:val="21"/>
        </w:rPr>
        <w:t xml:space="preserve">При отсутствии круглосуточного дежурства оперативного электротехнического персонала дополнительно в списке указать номер телефона дежурного по </w:t>
      </w:r>
      <w:r w:rsidR="00D02C56" w:rsidRPr="001044E1">
        <w:rPr>
          <w:sz w:val="21"/>
          <w:szCs w:val="21"/>
        </w:rPr>
        <w:t>организации</w:t>
      </w:r>
      <w:r w:rsidRPr="001044E1">
        <w:rPr>
          <w:sz w:val="21"/>
          <w:szCs w:val="21"/>
        </w:rPr>
        <w:t>.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636" w:rsidRPr="001044E1" w:rsidTr="00294A79">
        <w:tc>
          <w:tcPr>
            <w:tcW w:w="5353" w:type="dxa"/>
          </w:tcPr>
          <w:p w:rsidR="004C7636" w:rsidRPr="001044E1" w:rsidRDefault="004C7636" w:rsidP="008C748A"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="008C748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spellEnd"/>
            <w:r w:rsidR="008C748A">
              <w:rPr>
                <w:rFonts w:ascii="Times New Roman" w:hAnsi="Times New Roman"/>
                <w:sz w:val="21"/>
                <w:szCs w:val="21"/>
                <w:lang w:val="ru-RU"/>
              </w:rPr>
              <w:t>купа</w:t>
            </w:r>
            <w:proofErr w:type="spellStart"/>
            <w:r w:rsidR="008C748A">
              <w:rPr>
                <w:rFonts w:ascii="Times New Roman" w:hAnsi="Times New Roman"/>
                <w:sz w:val="21"/>
                <w:szCs w:val="21"/>
              </w:rPr>
              <w:t>тель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D60F8" w:rsidRPr="001044E1" w:rsidTr="00294A79">
        <w:tc>
          <w:tcPr>
            <w:tcW w:w="5353" w:type="dxa"/>
          </w:tcPr>
          <w:p w:rsidR="00CD60F8" w:rsidRPr="001044E1" w:rsidRDefault="000264AE" w:rsidP="00D64E34">
            <w:pPr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_______________/</w:t>
            </w:r>
            <w:r w:rsidR="00D64E34">
              <w:rPr>
                <w:sz w:val="21"/>
                <w:szCs w:val="21"/>
              </w:rPr>
              <w:t>______________</w:t>
            </w:r>
            <w:r w:rsidRPr="001044E1">
              <w:rPr>
                <w:sz w:val="21"/>
                <w:szCs w:val="21"/>
              </w:rPr>
              <w:t>/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4C7636" w:rsidRPr="001044E1" w:rsidTr="00294A79">
        <w:trPr>
          <w:trHeight w:val="146"/>
        </w:trPr>
        <w:tc>
          <w:tcPr>
            <w:tcW w:w="5353" w:type="dxa"/>
          </w:tcPr>
          <w:p w:rsidR="004C7636" w:rsidRPr="001044E1" w:rsidRDefault="00294A79" w:rsidP="004E4412">
            <w:pPr>
              <w:rPr>
                <w:sz w:val="21"/>
                <w:szCs w:val="21"/>
                <w:lang w:val="en-US"/>
              </w:rPr>
            </w:pPr>
            <w:r w:rsidRPr="001044E1">
              <w:rPr>
                <w:sz w:val="21"/>
                <w:szCs w:val="21"/>
              </w:rPr>
              <w:t xml:space="preserve">                          </w:t>
            </w:r>
            <w:r w:rsidR="00CD60F8" w:rsidRPr="001044E1">
              <w:rPr>
                <w:sz w:val="21"/>
                <w:szCs w:val="21"/>
                <w:lang w:val="en-US"/>
              </w:rPr>
              <w:t>М.П.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294A79" w:rsidRPr="001044E1" w:rsidTr="00294A79">
        <w:tc>
          <w:tcPr>
            <w:tcW w:w="5353" w:type="dxa"/>
          </w:tcPr>
          <w:p w:rsidR="00294A79" w:rsidRPr="001044E1" w:rsidRDefault="00294A79" w:rsidP="004E4412">
            <w:pPr>
              <w:rPr>
                <w:sz w:val="21"/>
                <w:szCs w:val="21"/>
                <w:lang w:val="en-US"/>
              </w:rPr>
            </w:pPr>
          </w:p>
        </w:tc>
        <w:bookmarkStart w:id="0" w:name="_GoBack"/>
        <w:bookmarkEnd w:id="0"/>
      </w:tr>
    </w:tbl>
    <w:p w:rsidR="00356AFA" w:rsidRPr="00576F32" w:rsidRDefault="00356AFA" w:rsidP="004E4412">
      <w:pPr>
        <w:jc w:val="center"/>
        <w:rPr>
          <w:lang w:val="en-US"/>
        </w:rPr>
      </w:pPr>
    </w:p>
    <w:sectPr w:rsidR="00356AFA" w:rsidRPr="00576F32" w:rsidSect="0017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9A" w:rsidRDefault="00E8769A">
      <w:r>
        <w:separator/>
      </w:r>
    </w:p>
  </w:endnote>
  <w:endnote w:type="continuationSeparator" w:id="0">
    <w:p w:rsidR="00E8769A" w:rsidRDefault="00E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9A" w:rsidRDefault="00E8769A">
      <w:r>
        <w:separator/>
      </w:r>
    </w:p>
  </w:footnote>
  <w:footnote w:type="continuationSeparator" w:id="0">
    <w:p w:rsidR="00E8769A" w:rsidRDefault="00E8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2C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0"/>
    <w:rsid w:val="00022CA6"/>
    <w:rsid w:val="000264AE"/>
    <w:rsid w:val="00071325"/>
    <w:rsid w:val="000A0133"/>
    <w:rsid w:val="000B5ACE"/>
    <w:rsid w:val="000E140D"/>
    <w:rsid w:val="001044E1"/>
    <w:rsid w:val="001279B5"/>
    <w:rsid w:val="00127CF5"/>
    <w:rsid w:val="0013547A"/>
    <w:rsid w:val="0017498C"/>
    <w:rsid w:val="0023495B"/>
    <w:rsid w:val="00245F43"/>
    <w:rsid w:val="00294A79"/>
    <w:rsid w:val="00297860"/>
    <w:rsid w:val="002D1C63"/>
    <w:rsid w:val="002E05AF"/>
    <w:rsid w:val="002E6999"/>
    <w:rsid w:val="0033097D"/>
    <w:rsid w:val="00336DBE"/>
    <w:rsid w:val="00356AFA"/>
    <w:rsid w:val="00364774"/>
    <w:rsid w:val="003852DD"/>
    <w:rsid w:val="00393645"/>
    <w:rsid w:val="003C597C"/>
    <w:rsid w:val="003D1682"/>
    <w:rsid w:val="003D39E7"/>
    <w:rsid w:val="003E6926"/>
    <w:rsid w:val="00440DB2"/>
    <w:rsid w:val="0044518B"/>
    <w:rsid w:val="004479E6"/>
    <w:rsid w:val="00482D68"/>
    <w:rsid w:val="00483664"/>
    <w:rsid w:val="0049625A"/>
    <w:rsid w:val="004B5B30"/>
    <w:rsid w:val="004C7636"/>
    <w:rsid w:val="004D5269"/>
    <w:rsid w:val="004E4412"/>
    <w:rsid w:val="004F292C"/>
    <w:rsid w:val="004F497A"/>
    <w:rsid w:val="0051523E"/>
    <w:rsid w:val="00524014"/>
    <w:rsid w:val="00530ED2"/>
    <w:rsid w:val="0057133B"/>
    <w:rsid w:val="00576F32"/>
    <w:rsid w:val="00591CB8"/>
    <w:rsid w:val="005930D9"/>
    <w:rsid w:val="00596110"/>
    <w:rsid w:val="005E0DD7"/>
    <w:rsid w:val="005E2B85"/>
    <w:rsid w:val="005F1FEA"/>
    <w:rsid w:val="006167B8"/>
    <w:rsid w:val="006349D4"/>
    <w:rsid w:val="00664E55"/>
    <w:rsid w:val="006A5CD6"/>
    <w:rsid w:val="006D0387"/>
    <w:rsid w:val="007233BA"/>
    <w:rsid w:val="00780A1F"/>
    <w:rsid w:val="00793EA8"/>
    <w:rsid w:val="007A0AF8"/>
    <w:rsid w:val="007F3DE9"/>
    <w:rsid w:val="0083375B"/>
    <w:rsid w:val="008429C9"/>
    <w:rsid w:val="00847D13"/>
    <w:rsid w:val="00862BF8"/>
    <w:rsid w:val="008B39E5"/>
    <w:rsid w:val="008C748A"/>
    <w:rsid w:val="00932096"/>
    <w:rsid w:val="009916E4"/>
    <w:rsid w:val="009A59D7"/>
    <w:rsid w:val="009B6CF0"/>
    <w:rsid w:val="009C7B9B"/>
    <w:rsid w:val="009E442E"/>
    <w:rsid w:val="00A013B0"/>
    <w:rsid w:val="00A04C53"/>
    <w:rsid w:val="00A25B6E"/>
    <w:rsid w:val="00A403B6"/>
    <w:rsid w:val="00AC210F"/>
    <w:rsid w:val="00AC2907"/>
    <w:rsid w:val="00AD22E0"/>
    <w:rsid w:val="00AF72E5"/>
    <w:rsid w:val="00B3672A"/>
    <w:rsid w:val="00B67A15"/>
    <w:rsid w:val="00B74522"/>
    <w:rsid w:val="00B8755F"/>
    <w:rsid w:val="00BB58BC"/>
    <w:rsid w:val="00BC5C7C"/>
    <w:rsid w:val="00BF62C1"/>
    <w:rsid w:val="00C17B82"/>
    <w:rsid w:val="00C80C40"/>
    <w:rsid w:val="00CB3F64"/>
    <w:rsid w:val="00CD0694"/>
    <w:rsid w:val="00CD4C60"/>
    <w:rsid w:val="00CD60F8"/>
    <w:rsid w:val="00D02C56"/>
    <w:rsid w:val="00D543D8"/>
    <w:rsid w:val="00D64E34"/>
    <w:rsid w:val="00DA6D7F"/>
    <w:rsid w:val="00DC371C"/>
    <w:rsid w:val="00DC3D00"/>
    <w:rsid w:val="00E27C83"/>
    <w:rsid w:val="00E66512"/>
    <w:rsid w:val="00E8769A"/>
    <w:rsid w:val="00EF4D9D"/>
    <w:rsid w:val="00F007F8"/>
    <w:rsid w:val="00F069B8"/>
    <w:rsid w:val="00F14C31"/>
    <w:rsid w:val="00F83DC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hanova_yug.EN\AppData\Local\Temp\v8_143B_3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v8_143B_37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Юлия Суханова</dc:creator>
  <cp:lastModifiedBy>Юлия Суханова</cp:lastModifiedBy>
  <cp:revision>3</cp:revision>
  <cp:lastPrinted>2013-06-28T11:08:00Z</cp:lastPrinted>
  <dcterms:created xsi:type="dcterms:W3CDTF">2021-07-29T05:40:00Z</dcterms:created>
  <dcterms:modified xsi:type="dcterms:W3CDTF">2021-07-30T00:44:00Z</dcterms:modified>
</cp:coreProperties>
</file>