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8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9943F9" wp14:editId="65D19440">
            <wp:simplePos x="0" y="0"/>
            <wp:positionH relativeFrom="margin">
              <wp:posOffset>61595</wp:posOffset>
            </wp:positionH>
            <wp:positionV relativeFrom="margin">
              <wp:posOffset>-41910</wp:posOffset>
            </wp:positionV>
            <wp:extent cx="6470650" cy="1301115"/>
            <wp:effectExtent l="0" t="0" r="6350" b="0"/>
            <wp:wrapNone/>
            <wp:docPr id="3" name="Рисунок 3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tbl>
      <w:tblPr>
        <w:tblW w:w="10615" w:type="dxa"/>
        <w:tblInd w:w="-34" w:type="dxa"/>
        <w:tblLook w:val="04A0" w:firstRow="1" w:lastRow="0" w:firstColumn="1" w:lastColumn="0" w:noHBand="0" w:noVBand="1"/>
      </w:tblPr>
      <w:tblGrid>
        <w:gridCol w:w="5250"/>
        <w:gridCol w:w="5365"/>
      </w:tblGrid>
      <w:tr w:rsidR="009E335A" w:rsidRPr="009C4C2D" w:rsidTr="000E4B93">
        <w:trPr>
          <w:trHeight w:val="1837"/>
        </w:trPr>
        <w:tc>
          <w:tcPr>
            <w:tcW w:w="5250" w:type="dxa"/>
          </w:tcPr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 xml:space="preserve">70047, г. Улан-Удэ, ул. </w:t>
            </w:r>
            <w:proofErr w:type="spellStart"/>
            <w:r w:rsidRPr="00F841F3">
              <w:rPr>
                <w:rFonts w:ascii="Times New Roman" w:eastAsia="Times New Roman" w:hAnsi="Times New Roman"/>
                <w:sz w:val="24"/>
              </w:rPr>
              <w:t>Сахьяновой</w:t>
            </w:r>
            <w:proofErr w:type="spellEnd"/>
            <w:r w:rsidRPr="00F841F3">
              <w:rPr>
                <w:rFonts w:ascii="Times New Roman" w:eastAsia="Times New Roman" w:hAnsi="Times New Roman"/>
                <w:sz w:val="24"/>
              </w:rPr>
              <w:t xml:space="preserve">, 5                      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gramStart"/>
            <w:r w:rsidRPr="00F841F3">
              <w:rPr>
                <w:rFonts w:ascii="Times New Roman" w:eastAsia="Times New Roman" w:hAnsi="Times New Roman"/>
                <w:sz w:val="24"/>
              </w:rPr>
              <w:t>е</w:t>
            </w:r>
            <w:proofErr w:type="gramEnd"/>
            <w:r w:rsidRPr="00F841F3">
              <w:rPr>
                <w:rFonts w:ascii="Times New Roman" w:eastAsia="Times New Roman" w:hAnsi="Times New Roman"/>
                <w:sz w:val="24"/>
                <w:lang w:val="en-US"/>
              </w:rPr>
              <w:t>-mail: esbit@bur.e-sbyt.ru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тел.: (3012) 29-31-00; 29-30-49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факс: (3012) 29-30-05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____________________ 20</w:t>
            </w:r>
            <w:r w:rsidR="00021A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13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>Исх. №_________________________</w:t>
            </w:r>
          </w:p>
          <w:p w:rsidR="009E335A" w:rsidRPr="009C4C2D" w:rsidRDefault="009E335A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vMerge w:val="restart"/>
          </w:tcPr>
          <w:p w:rsidR="009E335A" w:rsidRPr="009C4C2D" w:rsidRDefault="009E335A" w:rsidP="00DB5B7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335A" w:rsidRPr="009C4C2D" w:rsidTr="000E4B93">
        <w:trPr>
          <w:trHeight w:val="155"/>
        </w:trPr>
        <w:tc>
          <w:tcPr>
            <w:tcW w:w="5250" w:type="dxa"/>
          </w:tcPr>
          <w:p w:rsidR="009E335A" w:rsidRPr="009C4C2D" w:rsidRDefault="009E335A" w:rsidP="009E335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35A" w:rsidRPr="009C4C2D" w:rsidRDefault="009E335A" w:rsidP="009E3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B77DB" w:rsidRPr="009B77DB" w:rsidRDefault="009B77DB" w:rsidP="009B77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7DB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FE" w:rsidRPr="003743FE" w:rsidRDefault="003743FE" w:rsidP="0037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3FE" w:rsidRPr="003743FE" w:rsidRDefault="003743FE" w:rsidP="003743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3FE">
        <w:rPr>
          <w:rFonts w:ascii="Times New Roman" w:hAnsi="Times New Roman"/>
          <w:sz w:val="28"/>
          <w:szCs w:val="28"/>
        </w:rPr>
        <w:t>При утвер</w:t>
      </w:r>
      <w:r>
        <w:rPr>
          <w:rFonts w:ascii="Times New Roman" w:hAnsi="Times New Roman"/>
          <w:sz w:val="28"/>
          <w:szCs w:val="28"/>
        </w:rPr>
        <w:t>ждении инвестиционной программы ТП «Энергосбыт Бурятии» АО «</w:t>
      </w:r>
      <w:proofErr w:type="spellStart"/>
      <w:r>
        <w:rPr>
          <w:rFonts w:ascii="Times New Roman" w:hAnsi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период 2023-2025 гг. </w:t>
      </w:r>
      <w:r w:rsidRPr="003743FE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ы</w:t>
      </w:r>
      <w:r w:rsidRPr="003743FE">
        <w:rPr>
          <w:rFonts w:ascii="Times New Roman" w:hAnsi="Times New Roman"/>
          <w:sz w:val="28"/>
          <w:szCs w:val="28"/>
        </w:rPr>
        <w:t xml:space="preserve"> объемов финансовых потребностей, необходимых для реализации мероприятий по организации коммерческого учета, выполненных в соответствии с нормативами предельного объема финансовых потребностей</w:t>
      </w:r>
      <w:r>
        <w:rPr>
          <w:rFonts w:ascii="Times New Roman" w:hAnsi="Times New Roman"/>
          <w:sz w:val="28"/>
          <w:szCs w:val="28"/>
        </w:rPr>
        <w:t xml:space="preserve"> не проводились в соответствии с подпунктом «а» пункта 3 Постановления Правительства РФ №912 от 20.05.2022</w:t>
      </w:r>
    </w:p>
    <w:p w:rsidR="00DB5B7A" w:rsidRDefault="00DB5B7A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DB5B7A" w:rsidSect="0095045A"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62" w:rsidRDefault="002F2F62" w:rsidP="00BB2D84">
      <w:pPr>
        <w:spacing w:after="0" w:line="240" w:lineRule="auto"/>
      </w:pPr>
      <w:r>
        <w:separator/>
      </w:r>
    </w:p>
  </w:endnote>
  <w:endnote w:type="continuationSeparator" w:id="0">
    <w:p w:rsidR="002F2F62" w:rsidRDefault="002F2F62" w:rsidP="00B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62" w:rsidRDefault="002F2F62" w:rsidP="00BB2D84">
      <w:pPr>
        <w:spacing w:after="0" w:line="240" w:lineRule="auto"/>
      </w:pPr>
      <w:r>
        <w:separator/>
      </w:r>
    </w:p>
  </w:footnote>
  <w:footnote w:type="continuationSeparator" w:id="0">
    <w:p w:rsidR="002F2F62" w:rsidRDefault="002F2F62" w:rsidP="00BB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C1"/>
    <w:multiLevelType w:val="hybridMultilevel"/>
    <w:tmpl w:val="C6C87ED0"/>
    <w:lvl w:ilvl="0" w:tplc="DFDA3B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B43"/>
    <w:multiLevelType w:val="hybridMultilevel"/>
    <w:tmpl w:val="859888A6"/>
    <w:lvl w:ilvl="0" w:tplc="8B884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F7346"/>
    <w:multiLevelType w:val="hybridMultilevel"/>
    <w:tmpl w:val="822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10C"/>
    <w:multiLevelType w:val="hybridMultilevel"/>
    <w:tmpl w:val="1066729A"/>
    <w:lvl w:ilvl="0" w:tplc="DA56C9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210EDE"/>
    <w:multiLevelType w:val="hybridMultilevel"/>
    <w:tmpl w:val="75D016BE"/>
    <w:lvl w:ilvl="0" w:tplc="EC528F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E82D2B"/>
    <w:multiLevelType w:val="hybridMultilevel"/>
    <w:tmpl w:val="8C8A1538"/>
    <w:lvl w:ilvl="0" w:tplc="8820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72A89"/>
    <w:multiLevelType w:val="hybridMultilevel"/>
    <w:tmpl w:val="FE8A7960"/>
    <w:lvl w:ilvl="0" w:tplc="A42841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1733C78"/>
    <w:multiLevelType w:val="hybridMultilevel"/>
    <w:tmpl w:val="7D7EF122"/>
    <w:lvl w:ilvl="0" w:tplc="83A4B4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D522174"/>
    <w:multiLevelType w:val="hybridMultilevel"/>
    <w:tmpl w:val="869C79CC"/>
    <w:lvl w:ilvl="0" w:tplc="0E44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EC6A83"/>
    <w:multiLevelType w:val="hybridMultilevel"/>
    <w:tmpl w:val="42A40B98"/>
    <w:lvl w:ilvl="0" w:tplc="8044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A7DC6"/>
    <w:multiLevelType w:val="multilevel"/>
    <w:tmpl w:val="F0C8D8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668AE"/>
    <w:multiLevelType w:val="multilevel"/>
    <w:tmpl w:val="53F2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46238"/>
    <w:multiLevelType w:val="hybridMultilevel"/>
    <w:tmpl w:val="AA96BC88"/>
    <w:lvl w:ilvl="0" w:tplc="3020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B2E44"/>
    <w:multiLevelType w:val="hybridMultilevel"/>
    <w:tmpl w:val="749041E2"/>
    <w:lvl w:ilvl="0" w:tplc="5C14D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C"/>
    <w:rsid w:val="00010FBD"/>
    <w:rsid w:val="00013393"/>
    <w:rsid w:val="00021AD0"/>
    <w:rsid w:val="00022B67"/>
    <w:rsid w:val="00024AD9"/>
    <w:rsid w:val="00033D21"/>
    <w:rsid w:val="0003556E"/>
    <w:rsid w:val="00037D3F"/>
    <w:rsid w:val="0004735D"/>
    <w:rsid w:val="00056EF3"/>
    <w:rsid w:val="000878B9"/>
    <w:rsid w:val="00091FE8"/>
    <w:rsid w:val="000A0031"/>
    <w:rsid w:val="000A3AE0"/>
    <w:rsid w:val="000A7DD0"/>
    <w:rsid w:val="000B0D7E"/>
    <w:rsid w:val="000C5DF2"/>
    <w:rsid w:val="000D728F"/>
    <w:rsid w:val="000E250C"/>
    <w:rsid w:val="000E2656"/>
    <w:rsid w:val="000E4B93"/>
    <w:rsid w:val="000F70E5"/>
    <w:rsid w:val="001052DC"/>
    <w:rsid w:val="00111DEB"/>
    <w:rsid w:val="00116752"/>
    <w:rsid w:val="001233BC"/>
    <w:rsid w:val="00146B5B"/>
    <w:rsid w:val="00146D82"/>
    <w:rsid w:val="001601F0"/>
    <w:rsid w:val="0018547B"/>
    <w:rsid w:val="001C44C6"/>
    <w:rsid w:val="001C5773"/>
    <w:rsid w:val="001D2D8A"/>
    <w:rsid w:val="001E12C2"/>
    <w:rsid w:val="001E4F33"/>
    <w:rsid w:val="001F1008"/>
    <w:rsid w:val="001F74D8"/>
    <w:rsid w:val="00201949"/>
    <w:rsid w:val="00203381"/>
    <w:rsid w:val="00204081"/>
    <w:rsid w:val="00210592"/>
    <w:rsid w:val="00212EBC"/>
    <w:rsid w:val="00224A19"/>
    <w:rsid w:val="0023013D"/>
    <w:rsid w:val="00232212"/>
    <w:rsid w:val="002334AA"/>
    <w:rsid w:val="00233E56"/>
    <w:rsid w:val="00234684"/>
    <w:rsid w:val="00236106"/>
    <w:rsid w:val="00242FE3"/>
    <w:rsid w:val="00245A85"/>
    <w:rsid w:val="002707A9"/>
    <w:rsid w:val="0027251B"/>
    <w:rsid w:val="002807D9"/>
    <w:rsid w:val="00283D0D"/>
    <w:rsid w:val="00292F21"/>
    <w:rsid w:val="00293CA2"/>
    <w:rsid w:val="002A3365"/>
    <w:rsid w:val="002B2801"/>
    <w:rsid w:val="002C4E7F"/>
    <w:rsid w:val="002E27F4"/>
    <w:rsid w:val="002E59AB"/>
    <w:rsid w:val="002F14A3"/>
    <w:rsid w:val="002F2782"/>
    <w:rsid w:val="002F2F62"/>
    <w:rsid w:val="002F6590"/>
    <w:rsid w:val="00322899"/>
    <w:rsid w:val="003229C5"/>
    <w:rsid w:val="00340CD2"/>
    <w:rsid w:val="00351EF2"/>
    <w:rsid w:val="0035671E"/>
    <w:rsid w:val="003612CA"/>
    <w:rsid w:val="003743FE"/>
    <w:rsid w:val="00381C49"/>
    <w:rsid w:val="00381D1D"/>
    <w:rsid w:val="003853F7"/>
    <w:rsid w:val="003979E3"/>
    <w:rsid w:val="003A3A44"/>
    <w:rsid w:val="003A60EC"/>
    <w:rsid w:val="003B0EF5"/>
    <w:rsid w:val="003B3352"/>
    <w:rsid w:val="003B7911"/>
    <w:rsid w:val="003C7F06"/>
    <w:rsid w:val="003D060F"/>
    <w:rsid w:val="003E032A"/>
    <w:rsid w:val="003E2DD8"/>
    <w:rsid w:val="003F10D3"/>
    <w:rsid w:val="003F7812"/>
    <w:rsid w:val="00401CC2"/>
    <w:rsid w:val="00417541"/>
    <w:rsid w:val="0042011D"/>
    <w:rsid w:val="00423D8C"/>
    <w:rsid w:val="00427661"/>
    <w:rsid w:val="004401AD"/>
    <w:rsid w:val="00442464"/>
    <w:rsid w:val="00452AB5"/>
    <w:rsid w:val="00460D9D"/>
    <w:rsid w:val="004833B3"/>
    <w:rsid w:val="004977F0"/>
    <w:rsid w:val="004A08CE"/>
    <w:rsid w:val="004A12E6"/>
    <w:rsid w:val="004C7CDF"/>
    <w:rsid w:val="004E0686"/>
    <w:rsid w:val="004E10E3"/>
    <w:rsid w:val="004E2335"/>
    <w:rsid w:val="004E5A1B"/>
    <w:rsid w:val="004F524D"/>
    <w:rsid w:val="0050355D"/>
    <w:rsid w:val="00510800"/>
    <w:rsid w:val="00516C9B"/>
    <w:rsid w:val="005213D0"/>
    <w:rsid w:val="005218E2"/>
    <w:rsid w:val="0052249F"/>
    <w:rsid w:val="005426F7"/>
    <w:rsid w:val="0055029C"/>
    <w:rsid w:val="005658F8"/>
    <w:rsid w:val="00566337"/>
    <w:rsid w:val="0056667B"/>
    <w:rsid w:val="00570518"/>
    <w:rsid w:val="0058060C"/>
    <w:rsid w:val="00580FF6"/>
    <w:rsid w:val="0058256E"/>
    <w:rsid w:val="0058533C"/>
    <w:rsid w:val="005869B9"/>
    <w:rsid w:val="00587642"/>
    <w:rsid w:val="00594FD4"/>
    <w:rsid w:val="005A0BCD"/>
    <w:rsid w:val="005A2338"/>
    <w:rsid w:val="005A3F27"/>
    <w:rsid w:val="005C027A"/>
    <w:rsid w:val="005D5273"/>
    <w:rsid w:val="005E0C80"/>
    <w:rsid w:val="005F43AB"/>
    <w:rsid w:val="005F62C9"/>
    <w:rsid w:val="00605523"/>
    <w:rsid w:val="006128D8"/>
    <w:rsid w:val="00630039"/>
    <w:rsid w:val="0063230F"/>
    <w:rsid w:val="00640E7A"/>
    <w:rsid w:val="00685A19"/>
    <w:rsid w:val="006872C2"/>
    <w:rsid w:val="006B3DA5"/>
    <w:rsid w:val="006B5D48"/>
    <w:rsid w:val="006C42C2"/>
    <w:rsid w:val="006C5DB4"/>
    <w:rsid w:val="006C7CF5"/>
    <w:rsid w:val="006D2A6A"/>
    <w:rsid w:val="006D5F48"/>
    <w:rsid w:val="006E091F"/>
    <w:rsid w:val="006E527E"/>
    <w:rsid w:val="006E52E7"/>
    <w:rsid w:val="006E79CC"/>
    <w:rsid w:val="00704977"/>
    <w:rsid w:val="00704D2E"/>
    <w:rsid w:val="007070B1"/>
    <w:rsid w:val="0071200E"/>
    <w:rsid w:val="00721538"/>
    <w:rsid w:val="00723F35"/>
    <w:rsid w:val="00724DFA"/>
    <w:rsid w:val="00727BD9"/>
    <w:rsid w:val="007447C9"/>
    <w:rsid w:val="00760507"/>
    <w:rsid w:val="00774D84"/>
    <w:rsid w:val="007771E7"/>
    <w:rsid w:val="00777B25"/>
    <w:rsid w:val="00792BFD"/>
    <w:rsid w:val="0079555C"/>
    <w:rsid w:val="007A06E9"/>
    <w:rsid w:val="007A4B00"/>
    <w:rsid w:val="007A68DA"/>
    <w:rsid w:val="007B1874"/>
    <w:rsid w:val="007B26FB"/>
    <w:rsid w:val="007B3F91"/>
    <w:rsid w:val="007B44B9"/>
    <w:rsid w:val="007C3B0F"/>
    <w:rsid w:val="007E3B46"/>
    <w:rsid w:val="007E5BDE"/>
    <w:rsid w:val="00802792"/>
    <w:rsid w:val="008115D1"/>
    <w:rsid w:val="00832FB7"/>
    <w:rsid w:val="0083457C"/>
    <w:rsid w:val="00835DD7"/>
    <w:rsid w:val="00863FC5"/>
    <w:rsid w:val="00865DDC"/>
    <w:rsid w:val="00870526"/>
    <w:rsid w:val="00874E4C"/>
    <w:rsid w:val="008838F4"/>
    <w:rsid w:val="008856B0"/>
    <w:rsid w:val="008A01C3"/>
    <w:rsid w:val="008A788E"/>
    <w:rsid w:val="008B5AE8"/>
    <w:rsid w:val="008C0B59"/>
    <w:rsid w:val="008C4608"/>
    <w:rsid w:val="008D172E"/>
    <w:rsid w:val="008D452F"/>
    <w:rsid w:val="008D7262"/>
    <w:rsid w:val="008E3EBA"/>
    <w:rsid w:val="00906C68"/>
    <w:rsid w:val="00915DBB"/>
    <w:rsid w:val="0091663C"/>
    <w:rsid w:val="00920BCA"/>
    <w:rsid w:val="00924523"/>
    <w:rsid w:val="00932715"/>
    <w:rsid w:val="0094387A"/>
    <w:rsid w:val="0095045A"/>
    <w:rsid w:val="00957B06"/>
    <w:rsid w:val="00970AE3"/>
    <w:rsid w:val="00982857"/>
    <w:rsid w:val="00990B78"/>
    <w:rsid w:val="009A0087"/>
    <w:rsid w:val="009B77DB"/>
    <w:rsid w:val="009C39D6"/>
    <w:rsid w:val="009C4C2D"/>
    <w:rsid w:val="009C6A59"/>
    <w:rsid w:val="009D671B"/>
    <w:rsid w:val="009E2103"/>
    <w:rsid w:val="009E335A"/>
    <w:rsid w:val="009F4E70"/>
    <w:rsid w:val="009F79E4"/>
    <w:rsid w:val="00A04CFE"/>
    <w:rsid w:val="00A05FF2"/>
    <w:rsid w:val="00A127A0"/>
    <w:rsid w:val="00A36971"/>
    <w:rsid w:val="00A547CD"/>
    <w:rsid w:val="00A54D7F"/>
    <w:rsid w:val="00A6231B"/>
    <w:rsid w:val="00A63265"/>
    <w:rsid w:val="00A70184"/>
    <w:rsid w:val="00A91D9B"/>
    <w:rsid w:val="00A95D53"/>
    <w:rsid w:val="00AA0C45"/>
    <w:rsid w:val="00AA0C67"/>
    <w:rsid w:val="00AA4555"/>
    <w:rsid w:val="00AA4EE8"/>
    <w:rsid w:val="00AC35F6"/>
    <w:rsid w:val="00AD1E84"/>
    <w:rsid w:val="00AE3564"/>
    <w:rsid w:val="00AE564A"/>
    <w:rsid w:val="00B1048F"/>
    <w:rsid w:val="00B23FB4"/>
    <w:rsid w:val="00B359C3"/>
    <w:rsid w:val="00B414CC"/>
    <w:rsid w:val="00B45AF4"/>
    <w:rsid w:val="00B46BC5"/>
    <w:rsid w:val="00B50A14"/>
    <w:rsid w:val="00B514BB"/>
    <w:rsid w:val="00B544A5"/>
    <w:rsid w:val="00B5461A"/>
    <w:rsid w:val="00B70B9A"/>
    <w:rsid w:val="00B73558"/>
    <w:rsid w:val="00BA16D6"/>
    <w:rsid w:val="00BB0399"/>
    <w:rsid w:val="00BB2D84"/>
    <w:rsid w:val="00BC45E9"/>
    <w:rsid w:val="00BC7214"/>
    <w:rsid w:val="00BC7DF2"/>
    <w:rsid w:val="00BD4BC5"/>
    <w:rsid w:val="00BD5148"/>
    <w:rsid w:val="00BE1CCE"/>
    <w:rsid w:val="00BE1E19"/>
    <w:rsid w:val="00BE40CE"/>
    <w:rsid w:val="00BE5030"/>
    <w:rsid w:val="00BE515A"/>
    <w:rsid w:val="00BE52C2"/>
    <w:rsid w:val="00BF0397"/>
    <w:rsid w:val="00BF4DDD"/>
    <w:rsid w:val="00C21FD1"/>
    <w:rsid w:val="00C22198"/>
    <w:rsid w:val="00C2562A"/>
    <w:rsid w:val="00C30BA2"/>
    <w:rsid w:val="00C54E74"/>
    <w:rsid w:val="00C57197"/>
    <w:rsid w:val="00C71315"/>
    <w:rsid w:val="00C72B2D"/>
    <w:rsid w:val="00C76242"/>
    <w:rsid w:val="00C76FFB"/>
    <w:rsid w:val="00C86492"/>
    <w:rsid w:val="00C869D0"/>
    <w:rsid w:val="00CA1483"/>
    <w:rsid w:val="00CA501B"/>
    <w:rsid w:val="00CA53A3"/>
    <w:rsid w:val="00CF1C74"/>
    <w:rsid w:val="00CF2EBE"/>
    <w:rsid w:val="00CF461A"/>
    <w:rsid w:val="00CF6361"/>
    <w:rsid w:val="00D01466"/>
    <w:rsid w:val="00D02705"/>
    <w:rsid w:val="00D03141"/>
    <w:rsid w:val="00D04209"/>
    <w:rsid w:val="00D1123E"/>
    <w:rsid w:val="00D31F2F"/>
    <w:rsid w:val="00D35D81"/>
    <w:rsid w:val="00D35E18"/>
    <w:rsid w:val="00D43E17"/>
    <w:rsid w:val="00D454DD"/>
    <w:rsid w:val="00D50339"/>
    <w:rsid w:val="00D50A74"/>
    <w:rsid w:val="00D62D6E"/>
    <w:rsid w:val="00D842F3"/>
    <w:rsid w:val="00DB5B7A"/>
    <w:rsid w:val="00DC61B3"/>
    <w:rsid w:val="00DD1911"/>
    <w:rsid w:val="00DD46AD"/>
    <w:rsid w:val="00DD66DA"/>
    <w:rsid w:val="00DE32AF"/>
    <w:rsid w:val="00DE60AF"/>
    <w:rsid w:val="00E12BF0"/>
    <w:rsid w:val="00E25DE4"/>
    <w:rsid w:val="00E3235B"/>
    <w:rsid w:val="00E34060"/>
    <w:rsid w:val="00E35241"/>
    <w:rsid w:val="00E37FE7"/>
    <w:rsid w:val="00E4440F"/>
    <w:rsid w:val="00E45D98"/>
    <w:rsid w:val="00E47EE3"/>
    <w:rsid w:val="00E716BB"/>
    <w:rsid w:val="00E71DA7"/>
    <w:rsid w:val="00E765FE"/>
    <w:rsid w:val="00E843A3"/>
    <w:rsid w:val="00E93E01"/>
    <w:rsid w:val="00E95958"/>
    <w:rsid w:val="00E95AEC"/>
    <w:rsid w:val="00E978A6"/>
    <w:rsid w:val="00EA6CDF"/>
    <w:rsid w:val="00EB39A5"/>
    <w:rsid w:val="00EB6313"/>
    <w:rsid w:val="00ED6C13"/>
    <w:rsid w:val="00F0108D"/>
    <w:rsid w:val="00F24CD0"/>
    <w:rsid w:val="00F26290"/>
    <w:rsid w:val="00F26929"/>
    <w:rsid w:val="00F368DF"/>
    <w:rsid w:val="00F37008"/>
    <w:rsid w:val="00F41C2C"/>
    <w:rsid w:val="00F439EA"/>
    <w:rsid w:val="00F45DBA"/>
    <w:rsid w:val="00F56B96"/>
    <w:rsid w:val="00F62EEB"/>
    <w:rsid w:val="00F63924"/>
    <w:rsid w:val="00F75C90"/>
    <w:rsid w:val="00F82B89"/>
    <w:rsid w:val="00F841F3"/>
    <w:rsid w:val="00F8493B"/>
    <w:rsid w:val="00F86624"/>
    <w:rsid w:val="00F92B0B"/>
    <w:rsid w:val="00F939D5"/>
    <w:rsid w:val="00FA1A36"/>
    <w:rsid w:val="00FA5643"/>
    <w:rsid w:val="00FB7180"/>
    <w:rsid w:val="00FC1AEE"/>
    <w:rsid w:val="00FC7F91"/>
    <w:rsid w:val="00FD543D"/>
    <w:rsid w:val="00FD75FF"/>
    <w:rsid w:val="00FE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010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rsid w:val="00F010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E93E01"/>
    <w:pPr>
      <w:ind w:left="720"/>
      <w:contextualSpacing/>
    </w:pPr>
  </w:style>
  <w:style w:type="table" w:styleId="a8">
    <w:name w:val="Table Grid"/>
    <w:basedOn w:val="a1"/>
    <w:uiPriority w:val="59"/>
    <w:rsid w:val="004276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E1CC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D84"/>
    <w:rPr>
      <w:sz w:val="22"/>
      <w:szCs w:val="22"/>
      <w:lang w:eastAsia="en-US"/>
    </w:rPr>
  </w:style>
  <w:style w:type="paragraph" w:customStyle="1" w:styleId="CharChar1CharCharCharChar">
    <w:name w:val="Char Char1 Знак Знак Char Char Знак Знак Char Char"/>
    <w:basedOn w:val="a"/>
    <w:rsid w:val="00D35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6E52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010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rsid w:val="00F010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E93E01"/>
    <w:pPr>
      <w:ind w:left="720"/>
      <w:contextualSpacing/>
    </w:pPr>
  </w:style>
  <w:style w:type="table" w:styleId="a8">
    <w:name w:val="Table Grid"/>
    <w:basedOn w:val="a1"/>
    <w:uiPriority w:val="59"/>
    <w:rsid w:val="004276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E1CC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D84"/>
    <w:rPr>
      <w:sz w:val="22"/>
      <w:szCs w:val="22"/>
      <w:lang w:eastAsia="en-US"/>
    </w:rPr>
  </w:style>
  <w:style w:type="paragraph" w:customStyle="1" w:styleId="CharChar1CharCharCharChar">
    <w:name w:val="Char Char1 Знак Знак Char Char Знак Знак Char Char"/>
    <w:basedOn w:val="a"/>
    <w:rsid w:val="00D35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6E52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\Desktop\&#1043;&#1088;&#1080;&#1075;&#1086;&#1088;&#1080;&#1081;\&#1057;&#1044;&#1044;\2016\&#1055;&#1080;&#1089;&#1100;&#1084;&#1086;%20&#1086;%20&#1057;&#1044;&#1044;%20&#1045;&#1074;&#1088;&#1086;&#1089;&#1080;&#1073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4D23-3E90-43C6-9A65-1B12171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 СДД Евросибэнерго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ЧЭСК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Григорий Александрович</dc:creator>
  <cp:lastModifiedBy>Линхоев Эдуард Бадмаевич</cp:lastModifiedBy>
  <cp:revision>4</cp:revision>
  <cp:lastPrinted>2020-04-21T00:46:00Z</cp:lastPrinted>
  <dcterms:created xsi:type="dcterms:W3CDTF">2024-05-21T08:07:00Z</dcterms:created>
  <dcterms:modified xsi:type="dcterms:W3CDTF">2024-05-21T08:22:00Z</dcterms:modified>
</cp:coreProperties>
</file>